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1987"/>
        <w:gridCol w:w="2982"/>
      </w:tblGrid>
      <w:tr w:rsidR="003C3B74" w:rsidRPr="005C38B2" w:rsidTr="00072756">
        <w:trPr>
          <w:trHeight w:hRule="exact" w:val="2523"/>
        </w:trPr>
        <w:tc>
          <w:tcPr>
            <w:tcW w:w="4494" w:type="dxa"/>
          </w:tcPr>
          <w:p w:rsidR="003C3B74" w:rsidRPr="005C38B2" w:rsidRDefault="002222BD" w:rsidP="006A5E82">
            <w:pPr>
              <w:pStyle w:val="ANaamDocument"/>
            </w:pPr>
            <w:bookmarkStart w:id="0" w:name="bmNameDocument" w:colFirst="0" w:colLast="0"/>
            <w:r>
              <w:t>Absentiebriefje</w:t>
            </w:r>
          </w:p>
        </w:tc>
        <w:tc>
          <w:tcPr>
            <w:tcW w:w="1987" w:type="dxa"/>
          </w:tcPr>
          <w:p w:rsidR="003C3B74" w:rsidRPr="005C38B2" w:rsidRDefault="003C3B74" w:rsidP="002C796A">
            <w:pPr>
              <w:pStyle w:val="AInfo"/>
            </w:pPr>
          </w:p>
        </w:tc>
        <w:tc>
          <w:tcPr>
            <w:tcW w:w="2982" w:type="dxa"/>
          </w:tcPr>
          <w:p w:rsidR="003C3B74" w:rsidRPr="005C38B2" w:rsidRDefault="003C3B74" w:rsidP="00713E0B">
            <w:pPr>
              <w:pStyle w:val="AColofon"/>
            </w:pPr>
          </w:p>
        </w:tc>
      </w:tr>
      <w:tr w:rsidR="006C662D" w:rsidRPr="005C38B2" w:rsidTr="006C662D">
        <w:tc>
          <w:tcPr>
            <w:tcW w:w="6481" w:type="dxa"/>
            <w:gridSpan w:val="2"/>
          </w:tcPr>
          <w:p w:rsidR="006C662D" w:rsidRPr="005C38B2" w:rsidRDefault="006C662D" w:rsidP="00EE772D">
            <w:bookmarkStart w:id="1" w:name="bmColofon" w:colFirst="1" w:colLast="1"/>
            <w:bookmarkEnd w:id="0"/>
          </w:p>
        </w:tc>
        <w:sdt>
          <w:sdtPr>
            <w:tag w:val="ccColofon"/>
            <w:id w:val="208772520"/>
            <w:placeholder>
              <w:docPart w:val="A4481FDF8EC1418BA22C555A1498AC67"/>
            </w:placeholder>
          </w:sdtPr>
          <w:sdtEndPr/>
          <w:sdtContent>
            <w:tc>
              <w:tcPr>
                <w:tcW w:w="2982" w:type="dxa"/>
                <w:tcMar>
                  <w:bottom w:w="540" w:type="dxa"/>
                </w:tcMar>
              </w:tcPr>
              <w:p w:rsidR="002222BD" w:rsidRPr="002222BD" w:rsidRDefault="002222BD" w:rsidP="006A2DC7">
                <w:pPr>
                  <w:pStyle w:val="AKopVervolgPag"/>
                </w:pPr>
                <w:r w:rsidRPr="002222BD">
                  <w:t>Postbus 2378, 8203 AJ Lelystad</w:t>
                </w:r>
              </w:p>
              <w:p w:rsidR="002222BD" w:rsidRPr="002222BD" w:rsidRDefault="002222BD" w:rsidP="006A2DC7">
                <w:pPr>
                  <w:pStyle w:val="AKopVervolgPag"/>
                </w:pPr>
                <w:r w:rsidRPr="002222BD">
                  <w:t>Tjalk 25-58, 8232 MB Lelystad</w:t>
                </w:r>
              </w:p>
              <w:p w:rsidR="002222BD" w:rsidRPr="002222BD" w:rsidRDefault="002222BD" w:rsidP="006A2DC7">
                <w:pPr>
                  <w:pStyle w:val="AKopVervolgPag"/>
                </w:pPr>
                <w:r w:rsidRPr="002222BD">
                  <w:t>088 020 5300</w:t>
                </w:r>
              </w:p>
              <w:p w:rsidR="002222BD" w:rsidRPr="002222BD" w:rsidRDefault="002222BD" w:rsidP="006A2DC7">
                <w:pPr>
                  <w:pStyle w:val="AKopVervolgPag"/>
                </w:pPr>
                <w:r w:rsidRPr="002222BD">
                  <w:t>aeresvmbo-lelystad.nl</w:t>
                </w:r>
              </w:p>
              <w:p w:rsidR="006C662D" w:rsidRPr="005C38B2" w:rsidRDefault="002222BD" w:rsidP="002222BD">
                <w:pPr>
                  <w:pStyle w:val="AKopVervolgPag"/>
                </w:pPr>
                <w:r w:rsidRPr="002222BD">
                  <w:t>vmbo.lelystad@aeres.nl</w:t>
                </w:r>
              </w:p>
            </w:tc>
          </w:sdtContent>
        </w:sdt>
      </w:tr>
      <w:bookmarkEnd w:id="1"/>
    </w:tbl>
    <w:p w:rsidR="002222BD" w:rsidRDefault="002222BD" w:rsidP="002222BD">
      <w:pPr>
        <w:rPr>
          <w:b/>
        </w:rPr>
      </w:pPr>
    </w:p>
    <w:p w:rsidR="002222BD" w:rsidRPr="005D5DB9" w:rsidRDefault="002222BD" w:rsidP="002222BD">
      <w:pPr>
        <w:rPr>
          <w:bCs/>
          <w:iCs/>
        </w:rPr>
      </w:pPr>
      <w:r w:rsidRPr="002222BD">
        <w:rPr>
          <w:b/>
        </w:rPr>
        <w:t>Ondergetekende</w:t>
      </w:r>
      <w:r w:rsidRPr="002222BD">
        <w:rPr>
          <w:b/>
          <w:spacing w:val="-20"/>
        </w:rPr>
        <w:t xml:space="preserve"> </w:t>
      </w:r>
      <w:r w:rsidRPr="002222BD">
        <w:rPr>
          <w:b/>
        </w:rPr>
        <w:t>verklaart</w:t>
      </w:r>
      <w:r w:rsidRPr="002222BD">
        <w:rPr>
          <w:b/>
          <w:spacing w:val="-19"/>
        </w:rPr>
        <w:t xml:space="preserve"> </w:t>
      </w:r>
      <w:r w:rsidRPr="002222BD">
        <w:rPr>
          <w:b/>
        </w:rPr>
        <w:t>dat</w:t>
      </w:r>
      <w:r w:rsidRPr="002222BD">
        <w:rPr>
          <w:b/>
          <w:spacing w:val="-17"/>
        </w:rPr>
        <w:t xml:space="preserve"> </w:t>
      </w:r>
      <w:r w:rsidRPr="002222BD">
        <w:rPr>
          <w:i/>
          <w:iCs/>
        </w:rPr>
        <w:t>(naam</w:t>
      </w:r>
      <w:r w:rsidRPr="002222BD">
        <w:rPr>
          <w:i/>
          <w:iCs/>
          <w:spacing w:val="-18"/>
        </w:rPr>
        <w:t xml:space="preserve"> </w:t>
      </w:r>
      <w:r w:rsidRPr="002222BD">
        <w:rPr>
          <w:bCs/>
          <w:i/>
          <w:iCs/>
        </w:rPr>
        <w:t>leerling)</w:t>
      </w:r>
      <w:r w:rsidRPr="002222BD">
        <w:rPr>
          <w:b/>
          <w:bCs/>
          <w:i/>
          <w:iCs/>
        </w:rPr>
        <w:t>:</w:t>
      </w:r>
      <w:r w:rsidR="005D5DB9">
        <w:rPr>
          <w:bCs/>
          <w:iCs/>
        </w:rPr>
        <w:t xml:space="preserve"> </w:t>
      </w:r>
    </w:p>
    <w:p w:rsidR="002222BD" w:rsidRDefault="002222BD" w:rsidP="002222BD">
      <w:pPr>
        <w:rPr>
          <w:b/>
          <w:bCs/>
          <w:i/>
          <w:iCs/>
        </w:rPr>
      </w:pPr>
    </w:p>
    <w:p w:rsidR="002222BD" w:rsidRDefault="002222BD" w:rsidP="002222BD">
      <w:pPr>
        <w:rPr>
          <w:b/>
        </w:rPr>
      </w:pPr>
      <w:r>
        <w:rPr>
          <w:b/>
          <w:bCs/>
          <w:i/>
          <w:iCs/>
        </w:rPr>
        <w:t>Uit</w:t>
      </w:r>
      <w:r w:rsidRPr="002222BD">
        <w:rPr>
          <w:b/>
        </w:rPr>
        <w:t xml:space="preserve"> </w:t>
      </w:r>
      <w:r w:rsidRPr="002222BD">
        <w:rPr>
          <w:i/>
        </w:rPr>
        <w:t>(klas)</w:t>
      </w:r>
      <w:r w:rsidRPr="002222BD">
        <w:rPr>
          <w:b/>
        </w:rPr>
        <w:t xml:space="preserve">: </w:t>
      </w:r>
    </w:p>
    <w:p w:rsidR="005D5DB9" w:rsidRDefault="005D5DB9" w:rsidP="002222BD">
      <w:pPr>
        <w:rPr>
          <w:b/>
        </w:rPr>
      </w:pPr>
    </w:p>
    <w:p w:rsidR="002222BD" w:rsidRPr="00556663" w:rsidRDefault="002222BD" w:rsidP="002222BD">
      <w:pPr>
        <w:rPr>
          <w:bCs/>
        </w:rPr>
      </w:pPr>
      <w:r>
        <w:rPr>
          <w:b/>
        </w:rPr>
        <w:t>A</w:t>
      </w:r>
      <w:r w:rsidRPr="002222BD">
        <w:rPr>
          <w:b/>
        </w:rPr>
        <w:t xml:space="preserve">fwezig is/was van </w:t>
      </w:r>
      <w:r w:rsidRPr="009C2105">
        <w:rPr>
          <w:i/>
        </w:rPr>
        <w:t>(data)</w:t>
      </w:r>
      <w:r w:rsidR="009C2105">
        <w:rPr>
          <w:i/>
        </w:rPr>
        <w:t>:</w:t>
      </w:r>
      <w:r w:rsidRPr="002222BD">
        <w:rPr>
          <w:b/>
        </w:rPr>
        <w:t xml:space="preserve"> </w:t>
      </w:r>
      <w:r w:rsidR="00E74C2E" w:rsidRPr="00556663">
        <w:t xml:space="preserve"> </w:t>
      </w:r>
      <w:r w:rsidRPr="00556663">
        <w:t xml:space="preserve"> </w:t>
      </w:r>
      <w:r w:rsidR="00E74C2E" w:rsidRPr="00556663">
        <w:t xml:space="preserve"> </w:t>
      </w:r>
      <w:r w:rsidR="009C2105">
        <w:rPr>
          <w:b/>
        </w:rPr>
        <w:tab/>
      </w:r>
      <w:r w:rsidR="009C2105">
        <w:rPr>
          <w:b/>
        </w:rPr>
        <w:tab/>
      </w:r>
      <w:r w:rsidR="009C2105">
        <w:rPr>
          <w:b/>
        </w:rPr>
        <w:tab/>
      </w:r>
      <w:r w:rsidRPr="002222BD">
        <w:rPr>
          <w:b/>
        </w:rPr>
        <w:t>t/m</w:t>
      </w:r>
      <w:r w:rsidRPr="002222BD">
        <w:rPr>
          <w:b/>
          <w:spacing w:val="-9"/>
        </w:rPr>
        <w:t xml:space="preserve"> </w:t>
      </w:r>
      <w:r w:rsidR="00391074">
        <w:rPr>
          <w:b/>
          <w:spacing w:val="-9"/>
        </w:rPr>
        <w:t xml:space="preserve"> </w:t>
      </w:r>
      <w:r w:rsidR="00E74C2E" w:rsidRPr="00556663">
        <w:rPr>
          <w:spacing w:val="-9"/>
        </w:rPr>
        <w:t xml:space="preserve"> </w:t>
      </w:r>
      <w:r w:rsidR="009C2105" w:rsidRPr="00556663">
        <w:rPr>
          <w:spacing w:val="-9"/>
        </w:rPr>
        <w:t xml:space="preserve">                                                            </w:t>
      </w:r>
    </w:p>
    <w:p w:rsidR="00D167D2" w:rsidRDefault="00D167D2" w:rsidP="002222BD">
      <w:pPr>
        <w:pStyle w:val="Plattetekst"/>
        <w:tabs>
          <w:tab w:val="left" w:pos="5546"/>
        </w:tabs>
        <w:kinsoku w:val="0"/>
        <w:overflowPunct w:val="0"/>
        <w:spacing w:before="2"/>
        <w:ind w:left="0" w:firstLine="0"/>
        <w:rPr>
          <w:sz w:val="22"/>
        </w:rPr>
      </w:pPr>
    </w:p>
    <w:p w:rsidR="00D167D2" w:rsidRDefault="00D167D2" w:rsidP="002222BD">
      <w:pPr>
        <w:pStyle w:val="Plattetekst"/>
        <w:tabs>
          <w:tab w:val="left" w:pos="5546"/>
        </w:tabs>
        <w:kinsoku w:val="0"/>
        <w:overflowPunct w:val="0"/>
        <w:spacing w:before="2"/>
        <w:ind w:left="0" w:firstLine="0"/>
        <w:rPr>
          <w:sz w:val="22"/>
        </w:rPr>
      </w:pPr>
    </w:p>
    <w:tbl>
      <w:tblPr>
        <w:tblStyle w:val="Tabelraster"/>
        <w:tblpPr w:leftFromText="141" w:rightFromText="141" w:vertAnchor="text" w:horzAnchor="margin" w:tblpY="-43"/>
        <w:tblW w:w="5329" w:type="pct"/>
        <w:tblLayout w:type="fixed"/>
        <w:tblLook w:val="04A0" w:firstRow="1" w:lastRow="0" w:firstColumn="1" w:lastColumn="0" w:noHBand="0" w:noVBand="1"/>
      </w:tblPr>
      <w:tblGrid>
        <w:gridCol w:w="398"/>
        <w:gridCol w:w="3993"/>
        <w:gridCol w:w="849"/>
        <w:gridCol w:w="425"/>
        <w:gridCol w:w="1561"/>
        <w:gridCol w:w="2267"/>
      </w:tblGrid>
      <w:tr w:rsidR="0090059A" w:rsidTr="00556663">
        <w:trPr>
          <w:trHeight w:val="274"/>
        </w:trPr>
        <w:tc>
          <w:tcPr>
            <w:tcW w:w="2313" w:type="pct"/>
            <w:gridSpan w:val="2"/>
            <w:tcBorders>
              <w:right w:val="single" w:sz="4" w:space="0" w:color="auto"/>
            </w:tcBorders>
          </w:tcPr>
          <w:p w:rsidR="0090059A" w:rsidRPr="00120CBC" w:rsidRDefault="0090059A" w:rsidP="0090059A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b/>
                <w:sz w:val="22"/>
              </w:rPr>
            </w:pPr>
            <w:r>
              <w:rPr>
                <w:b/>
                <w:spacing w:val="1"/>
                <w:sz w:val="22"/>
              </w:rPr>
              <w:t xml:space="preserve">De reden van absentie is/was </w:t>
            </w:r>
            <w:r w:rsidRPr="0090059A">
              <w:rPr>
                <w:i/>
                <w:spacing w:val="1"/>
                <w:sz w:val="18"/>
              </w:rPr>
              <w:t>(s.v.p. aankruisen)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0" w:type="pct"/>
            <w:gridSpan w:val="3"/>
            <w:tcBorders>
              <w:lef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b/>
                <w:spacing w:val="1"/>
                <w:sz w:val="22"/>
              </w:rPr>
            </w:pPr>
            <w:r>
              <w:rPr>
                <w:b/>
                <w:spacing w:val="1"/>
                <w:sz w:val="22"/>
              </w:rPr>
              <w:t xml:space="preserve">Hij/zij mist(e) </w:t>
            </w:r>
            <w:r w:rsidRPr="0090059A">
              <w:rPr>
                <w:i/>
                <w:spacing w:val="1"/>
                <w:sz w:val="18"/>
              </w:rPr>
              <w:t>(s.v.p. aankruisen)</w:t>
            </w:r>
          </w:p>
        </w:tc>
      </w:tr>
      <w:tr w:rsidR="0090059A" w:rsidTr="00556663">
        <w:trPr>
          <w:trHeight w:val="324"/>
        </w:trPr>
        <w:tc>
          <w:tcPr>
            <w:tcW w:w="210" w:type="pct"/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tcBorders>
              <w:right w:val="single" w:sz="4" w:space="0" w:color="auto"/>
            </w:tcBorders>
          </w:tcPr>
          <w:p w:rsidR="0090059A" w:rsidRPr="00D167D2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D167D2">
              <w:rPr>
                <w:spacing w:val="1"/>
                <w:sz w:val="22"/>
              </w:rPr>
              <w:t>Bezoek huisarts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1</w:t>
            </w:r>
          </w:p>
        </w:tc>
        <w:tc>
          <w:tcPr>
            <w:tcW w:w="1194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08.30 – 09.15 uur</w:t>
            </w:r>
          </w:p>
        </w:tc>
      </w:tr>
      <w:tr w:rsidR="0090059A" w:rsidTr="00556663">
        <w:trPr>
          <w:trHeight w:val="309"/>
        </w:trPr>
        <w:tc>
          <w:tcPr>
            <w:tcW w:w="210" w:type="pct"/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tcBorders>
              <w:right w:val="single" w:sz="4" w:space="0" w:color="auto"/>
            </w:tcBorders>
          </w:tcPr>
          <w:p w:rsidR="0090059A" w:rsidRPr="00D167D2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D167D2">
              <w:rPr>
                <w:spacing w:val="1"/>
                <w:sz w:val="22"/>
              </w:rPr>
              <w:t>Bezoek tandarts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2</w:t>
            </w:r>
          </w:p>
        </w:tc>
        <w:tc>
          <w:tcPr>
            <w:tcW w:w="1194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09.15 – 10.00 uur</w:t>
            </w:r>
          </w:p>
        </w:tc>
      </w:tr>
      <w:tr w:rsidR="0090059A" w:rsidTr="00556663">
        <w:trPr>
          <w:trHeight w:val="324"/>
        </w:trPr>
        <w:tc>
          <w:tcPr>
            <w:tcW w:w="210" w:type="pct"/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tcBorders>
              <w:right w:val="single" w:sz="4" w:space="0" w:color="auto"/>
            </w:tcBorders>
          </w:tcPr>
          <w:p w:rsidR="0090059A" w:rsidRPr="00D167D2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D167D2">
              <w:rPr>
                <w:spacing w:val="1"/>
                <w:sz w:val="22"/>
              </w:rPr>
              <w:t>Bezoek orthodontist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3</w:t>
            </w:r>
          </w:p>
        </w:tc>
        <w:tc>
          <w:tcPr>
            <w:tcW w:w="1194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10.15 – 11.00 uur</w:t>
            </w:r>
          </w:p>
        </w:tc>
      </w:tr>
      <w:tr w:rsidR="0090059A" w:rsidTr="00556663">
        <w:trPr>
          <w:trHeight w:val="309"/>
        </w:trPr>
        <w:tc>
          <w:tcPr>
            <w:tcW w:w="210" w:type="pct"/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tcBorders>
              <w:right w:val="single" w:sz="4" w:space="0" w:color="auto"/>
            </w:tcBorders>
          </w:tcPr>
          <w:p w:rsidR="0090059A" w:rsidRPr="00D167D2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D167D2">
              <w:rPr>
                <w:spacing w:val="1"/>
                <w:sz w:val="22"/>
              </w:rPr>
              <w:t>Bezoek specialist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4</w:t>
            </w:r>
          </w:p>
        </w:tc>
        <w:tc>
          <w:tcPr>
            <w:tcW w:w="1194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11.00 – 11.45 uur</w:t>
            </w:r>
          </w:p>
        </w:tc>
      </w:tr>
      <w:tr w:rsidR="0090059A" w:rsidTr="00556663">
        <w:trPr>
          <w:trHeight w:val="309"/>
        </w:trPr>
        <w:tc>
          <w:tcPr>
            <w:tcW w:w="210" w:type="pct"/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tcBorders>
              <w:right w:val="single" w:sz="4" w:space="0" w:color="auto"/>
            </w:tcBorders>
          </w:tcPr>
          <w:p w:rsidR="0090059A" w:rsidRPr="00D167D2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D167D2">
              <w:rPr>
                <w:spacing w:val="1"/>
                <w:sz w:val="22"/>
              </w:rPr>
              <w:t>Therapie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5</w:t>
            </w:r>
          </w:p>
        </w:tc>
        <w:tc>
          <w:tcPr>
            <w:tcW w:w="1194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12.15 – 13.00 uur</w:t>
            </w:r>
          </w:p>
        </w:tc>
      </w:tr>
      <w:tr w:rsidR="0090059A" w:rsidTr="00556663">
        <w:trPr>
          <w:trHeight w:val="309"/>
        </w:trPr>
        <w:tc>
          <w:tcPr>
            <w:tcW w:w="210" w:type="pct"/>
            <w:tcBorders>
              <w:bottom w:val="single" w:sz="4" w:space="0" w:color="auto"/>
            </w:tcBorders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</w:tcPr>
          <w:p w:rsidR="0090059A" w:rsidRPr="00D167D2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D167D2">
              <w:rPr>
                <w:spacing w:val="1"/>
                <w:sz w:val="22"/>
              </w:rPr>
              <w:t>Ziek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059A" w:rsidRDefault="0090059A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6</w:t>
            </w:r>
          </w:p>
        </w:tc>
        <w:tc>
          <w:tcPr>
            <w:tcW w:w="1194" w:type="pct"/>
          </w:tcPr>
          <w:p w:rsidR="0090059A" w:rsidRPr="0090059A" w:rsidRDefault="0090059A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13.00 – 13.45 uur</w:t>
            </w:r>
          </w:p>
        </w:tc>
      </w:tr>
      <w:tr w:rsidR="00556663" w:rsidTr="00556663">
        <w:trPr>
          <w:trHeight w:val="309"/>
        </w:trPr>
        <w:tc>
          <w:tcPr>
            <w:tcW w:w="210" w:type="pct"/>
            <w:tcBorders>
              <w:bottom w:val="single" w:sz="4" w:space="0" w:color="auto"/>
            </w:tcBorders>
          </w:tcPr>
          <w:p w:rsidR="00556663" w:rsidRDefault="00556663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vMerge w:val="restart"/>
            <w:tcBorders>
              <w:right w:val="single" w:sz="4" w:space="0" w:color="auto"/>
            </w:tcBorders>
          </w:tcPr>
          <w:p w:rsidR="00556663" w:rsidRPr="00D167D2" w:rsidRDefault="00556663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D167D2">
              <w:rPr>
                <w:spacing w:val="1"/>
                <w:sz w:val="22"/>
              </w:rPr>
              <w:t>Anders</w:t>
            </w:r>
            <w:r>
              <w:rPr>
                <w:spacing w:val="1"/>
                <w:sz w:val="22"/>
              </w:rPr>
              <w:t xml:space="preserve">: 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556663" w:rsidRDefault="00556663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556663" w:rsidRPr="0090059A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7</w:t>
            </w:r>
          </w:p>
        </w:tc>
        <w:tc>
          <w:tcPr>
            <w:tcW w:w="1194" w:type="pct"/>
          </w:tcPr>
          <w:p w:rsidR="00556663" w:rsidRPr="0090059A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14.00 – 14.45 uur</w:t>
            </w:r>
          </w:p>
        </w:tc>
      </w:tr>
      <w:tr w:rsidR="00556663" w:rsidTr="00556663">
        <w:trPr>
          <w:trHeight w:val="309"/>
        </w:trPr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556663" w:rsidRDefault="00556663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556663" w:rsidRPr="0090059A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8</w:t>
            </w:r>
          </w:p>
        </w:tc>
        <w:tc>
          <w:tcPr>
            <w:tcW w:w="1194" w:type="pct"/>
          </w:tcPr>
          <w:p w:rsidR="00556663" w:rsidRPr="0090059A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14.45 – 15.30 uur</w:t>
            </w:r>
          </w:p>
        </w:tc>
      </w:tr>
      <w:tr w:rsidR="00556663" w:rsidTr="00556663">
        <w:trPr>
          <w:trHeight w:val="309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556663" w:rsidRDefault="00556663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556663" w:rsidRPr="0090059A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Les 9</w:t>
            </w:r>
          </w:p>
        </w:tc>
        <w:tc>
          <w:tcPr>
            <w:tcW w:w="1194" w:type="pct"/>
          </w:tcPr>
          <w:p w:rsidR="00556663" w:rsidRPr="0090059A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i/>
                <w:spacing w:val="1"/>
                <w:sz w:val="22"/>
              </w:rPr>
            </w:pPr>
            <w:r w:rsidRPr="0090059A">
              <w:rPr>
                <w:i/>
                <w:spacing w:val="1"/>
                <w:sz w:val="22"/>
              </w:rPr>
              <w:t>15.30 – 16.15 uur</w:t>
            </w:r>
          </w:p>
        </w:tc>
      </w:tr>
      <w:tr w:rsidR="00556663" w:rsidTr="00556663">
        <w:trPr>
          <w:trHeight w:val="309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556663" w:rsidRDefault="00556663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556663" w:rsidRPr="0090059A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spacing w:val="1"/>
                <w:sz w:val="22"/>
              </w:rPr>
            </w:pPr>
            <w:r w:rsidRPr="0090059A">
              <w:rPr>
                <w:spacing w:val="1"/>
                <w:sz w:val="22"/>
              </w:rPr>
              <w:t>De hele dag</w:t>
            </w:r>
          </w:p>
        </w:tc>
        <w:tc>
          <w:tcPr>
            <w:tcW w:w="1194" w:type="pct"/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</w:tr>
      <w:tr w:rsidR="00556663" w:rsidTr="00556663">
        <w:trPr>
          <w:trHeight w:val="309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556663" w:rsidRDefault="00556663" w:rsidP="00556663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822" w:type="pct"/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1194" w:type="pct"/>
          </w:tcPr>
          <w:p w:rsidR="00556663" w:rsidRDefault="00556663" w:rsidP="0090059A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</w:tr>
    </w:tbl>
    <w:p w:rsidR="00D167D2" w:rsidRDefault="00D167D2" w:rsidP="002222BD">
      <w:pPr>
        <w:pStyle w:val="Plattetekst"/>
        <w:tabs>
          <w:tab w:val="left" w:pos="5546"/>
        </w:tabs>
        <w:kinsoku w:val="0"/>
        <w:overflowPunct w:val="0"/>
        <w:spacing w:before="2"/>
        <w:ind w:left="0" w:firstLine="0"/>
        <w:rPr>
          <w:sz w:val="22"/>
        </w:rPr>
      </w:pPr>
    </w:p>
    <w:p w:rsidR="009C2105" w:rsidRDefault="002222BD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1"/>
          <w:sz w:val="22"/>
        </w:rPr>
      </w:pPr>
      <w:r w:rsidRPr="00120CBC">
        <w:rPr>
          <w:b/>
          <w:spacing w:val="1"/>
          <w:sz w:val="22"/>
        </w:rPr>
        <w:t>Telefoonnummer ouder/verzorger:</w:t>
      </w:r>
      <w:r w:rsidR="00556663">
        <w:rPr>
          <w:b/>
          <w:spacing w:val="1"/>
          <w:sz w:val="22"/>
        </w:rPr>
        <w:tab/>
      </w:r>
      <w:r w:rsidR="006558BC">
        <w:rPr>
          <w:b/>
          <w:spacing w:val="1"/>
          <w:sz w:val="22"/>
        </w:rPr>
        <w:t xml:space="preserve"> </w:t>
      </w:r>
    </w:p>
    <w:p w:rsidR="009C2105" w:rsidRDefault="009C2105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1"/>
          <w:sz w:val="22"/>
        </w:rPr>
      </w:pPr>
    </w:p>
    <w:p w:rsidR="009C2105" w:rsidRDefault="009C2105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1"/>
          <w:sz w:val="22"/>
        </w:rPr>
      </w:pPr>
    </w:p>
    <w:p w:rsidR="009C2105" w:rsidRDefault="002222BD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1"/>
          <w:sz w:val="22"/>
        </w:rPr>
      </w:pPr>
      <w:r w:rsidRPr="00120CBC">
        <w:rPr>
          <w:b/>
          <w:spacing w:val="1"/>
          <w:sz w:val="22"/>
        </w:rPr>
        <w:t>Handtekening ouder/verzorger:</w:t>
      </w:r>
      <w:r w:rsidRPr="00120CBC">
        <w:rPr>
          <w:b/>
          <w:spacing w:val="1"/>
          <w:sz w:val="22"/>
        </w:rPr>
        <w:tab/>
      </w:r>
    </w:p>
    <w:p w:rsidR="00556663" w:rsidRDefault="00556663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 w:val="22"/>
          <w:szCs w:val="18"/>
        </w:rPr>
      </w:pPr>
    </w:p>
    <w:p w:rsidR="005D5DB9" w:rsidRDefault="005D5DB9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 w:val="22"/>
          <w:szCs w:val="18"/>
        </w:rPr>
      </w:pPr>
    </w:p>
    <w:p w:rsidR="005D5DB9" w:rsidRDefault="005D5DB9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-1"/>
          <w:sz w:val="22"/>
          <w:szCs w:val="18"/>
        </w:rPr>
      </w:pPr>
    </w:p>
    <w:p w:rsidR="009C2105" w:rsidRPr="005D5DB9" w:rsidRDefault="002222BD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-1"/>
          <w:sz w:val="22"/>
          <w:szCs w:val="18"/>
        </w:rPr>
      </w:pPr>
      <w:r w:rsidRPr="005D5DB9">
        <w:rPr>
          <w:b/>
          <w:spacing w:val="-1"/>
          <w:sz w:val="22"/>
          <w:szCs w:val="18"/>
        </w:rPr>
        <w:t>Voor</w:t>
      </w:r>
      <w:r w:rsidRPr="005D5DB9">
        <w:rPr>
          <w:b/>
          <w:spacing w:val="-5"/>
          <w:sz w:val="22"/>
          <w:szCs w:val="18"/>
        </w:rPr>
        <w:t xml:space="preserve"> </w:t>
      </w:r>
      <w:r w:rsidRPr="005D5DB9">
        <w:rPr>
          <w:b/>
          <w:spacing w:val="-1"/>
          <w:sz w:val="22"/>
          <w:szCs w:val="18"/>
        </w:rPr>
        <w:t>toestemming</w:t>
      </w:r>
      <w:r w:rsidRPr="005D5DB9">
        <w:rPr>
          <w:b/>
          <w:spacing w:val="-5"/>
          <w:sz w:val="22"/>
          <w:szCs w:val="18"/>
        </w:rPr>
        <w:t xml:space="preserve"> </w:t>
      </w:r>
      <w:r w:rsidRPr="005D5DB9">
        <w:rPr>
          <w:b/>
          <w:spacing w:val="-2"/>
          <w:sz w:val="22"/>
          <w:szCs w:val="18"/>
        </w:rPr>
        <w:t>bij</w:t>
      </w:r>
      <w:r w:rsidRPr="005D5DB9">
        <w:rPr>
          <w:b/>
          <w:spacing w:val="-5"/>
          <w:sz w:val="22"/>
          <w:szCs w:val="18"/>
        </w:rPr>
        <w:t xml:space="preserve"> </w:t>
      </w:r>
      <w:r w:rsidRPr="005D5DB9">
        <w:rPr>
          <w:b/>
          <w:spacing w:val="-1"/>
          <w:sz w:val="22"/>
          <w:szCs w:val="18"/>
        </w:rPr>
        <w:t>bijzonder</w:t>
      </w:r>
      <w:r w:rsidRPr="005D5DB9">
        <w:rPr>
          <w:b/>
          <w:spacing w:val="-3"/>
          <w:sz w:val="22"/>
          <w:szCs w:val="18"/>
        </w:rPr>
        <w:t xml:space="preserve"> </w:t>
      </w:r>
      <w:r w:rsidRPr="005D5DB9">
        <w:rPr>
          <w:b/>
          <w:spacing w:val="-1"/>
          <w:sz w:val="22"/>
          <w:szCs w:val="18"/>
        </w:rPr>
        <w:t>verlof</w:t>
      </w:r>
      <w:r w:rsidRPr="005D5DB9">
        <w:rPr>
          <w:b/>
          <w:spacing w:val="-6"/>
          <w:sz w:val="22"/>
          <w:szCs w:val="18"/>
        </w:rPr>
        <w:t xml:space="preserve">, handtekening </w:t>
      </w:r>
      <w:r w:rsidRPr="005D5DB9">
        <w:rPr>
          <w:b/>
          <w:spacing w:val="-1"/>
          <w:sz w:val="22"/>
          <w:szCs w:val="18"/>
        </w:rPr>
        <w:t>laten</w:t>
      </w:r>
      <w:r w:rsidRPr="005D5DB9">
        <w:rPr>
          <w:b/>
          <w:spacing w:val="-6"/>
          <w:sz w:val="22"/>
          <w:szCs w:val="18"/>
        </w:rPr>
        <w:t xml:space="preserve"> </w:t>
      </w:r>
      <w:r w:rsidRPr="005D5DB9">
        <w:rPr>
          <w:b/>
          <w:spacing w:val="-1"/>
          <w:sz w:val="22"/>
          <w:szCs w:val="18"/>
        </w:rPr>
        <w:t>zetten</w:t>
      </w:r>
      <w:r w:rsidRPr="005D5DB9">
        <w:rPr>
          <w:b/>
          <w:spacing w:val="-3"/>
          <w:sz w:val="22"/>
          <w:szCs w:val="18"/>
        </w:rPr>
        <w:t xml:space="preserve"> </w:t>
      </w:r>
      <w:r w:rsidRPr="005D5DB9">
        <w:rPr>
          <w:b/>
          <w:spacing w:val="-1"/>
          <w:sz w:val="22"/>
          <w:szCs w:val="18"/>
        </w:rPr>
        <w:t>door</w:t>
      </w:r>
      <w:r w:rsidRPr="005D5DB9">
        <w:rPr>
          <w:b/>
          <w:spacing w:val="-2"/>
          <w:sz w:val="22"/>
          <w:szCs w:val="18"/>
        </w:rPr>
        <w:t xml:space="preserve"> </w:t>
      </w:r>
      <w:r w:rsidRPr="005D5DB9">
        <w:rPr>
          <w:b/>
          <w:spacing w:val="-1"/>
          <w:sz w:val="22"/>
          <w:szCs w:val="18"/>
        </w:rPr>
        <w:t xml:space="preserve">dagcoördinator: </w:t>
      </w:r>
    </w:p>
    <w:p w:rsidR="009C2105" w:rsidRDefault="009C2105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 w:val="22"/>
          <w:szCs w:val="18"/>
        </w:rPr>
      </w:pPr>
    </w:p>
    <w:p w:rsidR="009C2105" w:rsidRDefault="009C2105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 w:val="22"/>
          <w:szCs w:val="18"/>
        </w:rPr>
      </w:pPr>
    </w:p>
    <w:p w:rsidR="009C2105" w:rsidRDefault="009C2105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 w:val="22"/>
          <w:szCs w:val="18"/>
        </w:rPr>
      </w:pPr>
      <w:bookmarkStart w:id="2" w:name="_GoBack"/>
      <w:bookmarkEnd w:id="2"/>
    </w:p>
    <w:p w:rsidR="009C2105" w:rsidRDefault="009C2105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 w:val="22"/>
          <w:szCs w:val="18"/>
        </w:rPr>
      </w:pPr>
    </w:p>
    <w:p w:rsidR="002222BD" w:rsidRPr="002222BD" w:rsidRDefault="002222BD" w:rsidP="009C2105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i/>
        </w:rPr>
      </w:pPr>
      <w:r w:rsidRPr="002222BD">
        <w:rPr>
          <w:bCs/>
          <w:i/>
          <w:iCs/>
          <w:spacing w:val="-1"/>
        </w:rPr>
        <w:t>Absentiebriefjes</w:t>
      </w:r>
      <w:r w:rsidRPr="002222BD">
        <w:rPr>
          <w:bCs/>
          <w:i/>
          <w:iCs/>
          <w:spacing w:val="-13"/>
        </w:rPr>
        <w:t xml:space="preserve"> </w:t>
      </w:r>
      <w:r w:rsidRPr="002222BD">
        <w:rPr>
          <w:bCs/>
          <w:i/>
          <w:iCs/>
        </w:rPr>
        <w:t>zijn</w:t>
      </w:r>
      <w:r w:rsidRPr="002222BD">
        <w:rPr>
          <w:bCs/>
          <w:i/>
          <w:iCs/>
          <w:spacing w:val="-14"/>
        </w:rPr>
        <w:t xml:space="preserve"> </w:t>
      </w:r>
      <w:r w:rsidRPr="002222BD">
        <w:rPr>
          <w:bCs/>
          <w:i/>
          <w:iCs/>
        </w:rPr>
        <w:t>ook</w:t>
      </w:r>
      <w:r w:rsidRPr="002222BD">
        <w:rPr>
          <w:bCs/>
          <w:i/>
          <w:iCs/>
          <w:spacing w:val="-14"/>
        </w:rPr>
        <w:t xml:space="preserve"> </w:t>
      </w:r>
      <w:r w:rsidRPr="002222BD">
        <w:rPr>
          <w:bCs/>
          <w:i/>
          <w:iCs/>
          <w:spacing w:val="1"/>
        </w:rPr>
        <w:t>te</w:t>
      </w:r>
      <w:r w:rsidRPr="002222BD">
        <w:rPr>
          <w:bCs/>
          <w:i/>
          <w:iCs/>
          <w:spacing w:val="-13"/>
        </w:rPr>
        <w:t xml:space="preserve"> </w:t>
      </w:r>
      <w:r w:rsidRPr="002222BD">
        <w:rPr>
          <w:bCs/>
          <w:i/>
          <w:iCs/>
        </w:rPr>
        <w:t>downloaden</w:t>
      </w:r>
      <w:r w:rsidRPr="002222BD">
        <w:rPr>
          <w:bCs/>
          <w:i/>
          <w:iCs/>
          <w:spacing w:val="-12"/>
        </w:rPr>
        <w:t xml:space="preserve"> </w:t>
      </w:r>
      <w:r w:rsidRPr="002222BD">
        <w:rPr>
          <w:bCs/>
          <w:i/>
          <w:iCs/>
          <w:spacing w:val="-1"/>
        </w:rPr>
        <w:t>via</w:t>
      </w:r>
      <w:r w:rsidRPr="002222BD">
        <w:rPr>
          <w:bCs/>
          <w:i/>
          <w:iCs/>
          <w:spacing w:val="-14"/>
        </w:rPr>
        <w:t xml:space="preserve"> ‘</w:t>
      </w:r>
      <w:r w:rsidRPr="002222BD">
        <w:rPr>
          <w:bCs/>
          <w:i/>
          <w:iCs/>
          <w:spacing w:val="-1"/>
        </w:rPr>
        <w:t>Mijn</w:t>
      </w:r>
      <w:r w:rsidRPr="002222BD">
        <w:rPr>
          <w:bCs/>
          <w:i/>
          <w:iCs/>
          <w:spacing w:val="-14"/>
        </w:rPr>
        <w:t xml:space="preserve"> </w:t>
      </w:r>
      <w:r w:rsidRPr="002222BD">
        <w:rPr>
          <w:bCs/>
          <w:i/>
          <w:iCs/>
        </w:rPr>
        <w:t>Aeres’</w:t>
      </w:r>
      <w:r w:rsidRPr="002222BD">
        <w:rPr>
          <w:bCs/>
          <w:i/>
          <w:iCs/>
          <w:spacing w:val="-14"/>
        </w:rPr>
        <w:t xml:space="preserve"> </w:t>
      </w:r>
      <w:r w:rsidRPr="002222BD">
        <w:rPr>
          <w:bCs/>
          <w:i/>
          <w:iCs/>
        </w:rPr>
        <w:t>op</w:t>
      </w:r>
      <w:r w:rsidRPr="002222BD">
        <w:rPr>
          <w:bCs/>
          <w:i/>
          <w:iCs/>
          <w:spacing w:val="22"/>
        </w:rPr>
        <w:t xml:space="preserve"> </w:t>
      </w:r>
      <w:hyperlink r:id="rId7" w:history="1">
        <w:r w:rsidRPr="002222BD">
          <w:rPr>
            <w:rStyle w:val="Hyperlink"/>
            <w:i/>
          </w:rPr>
          <w:t>www.aeresvmbo-lelystad.nl/mijn-aeres</w:t>
        </w:r>
      </w:hyperlink>
    </w:p>
    <w:sectPr w:rsidR="002222BD" w:rsidRPr="002222BD" w:rsidSect="00FE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503" w:bottom="1389" w:left="1486" w:header="142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D" w:rsidRDefault="002222BD" w:rsidP="00251F4F">
      <w:r>
        <w:separator/>
      </w:r>
    </w:p>
  </w:endnote>
  <w:endnote w:type="continuationSeparator" w:id="0">
    <w:p w:rsidR="002222BD" w:rsidRDefault="002222BD" w:rsidP="002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77"/>
      <w:gridCol w:w="499"/>
      <w:gridCol w:w="2429"/>
    </w:tblGrid>
    <w:tr w:rsidR="00693ECD" w:rsidTr="00E14000">
      <w:trPr>
        <w:trHeight w:hRule="exact" w:val="510"/>
      </w:trPr>
      <w:tc>
        <w:tcPr>
          <w:tcW w:w="5977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:rsidR="00693ECD" w:rsidRDefault="005D5DB9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  <w:r>
            <w:fldChar w:fldCharType="begin"/>
          </w:r>
          <w:r>
            <w:instrText xml:space="preserve"> DOCPROPERTY  Page </w:instrText>
          </w:r>
          <w:r>
            <w:fldChar w:fldCharType="separate"/>
          </w:r>
          <w:r w:rsidR="005D356A">
            <w:t>Pagina</w:t>
          </w:r>
          <w:r>
            <w:fldChar w:fldCharType="end"/>
          </w:r>
          <w:r w:rsidR="0032278B" w:rsidRPr="0032278B">
            <w:t xml:space="preserve"> </w:t>
          </w:r>
          <w:r w:rsidR="0032278B" w:rsidRPr="0032278B">
            <w:fldChar w:fldCharType="begin"/>
          </w:r>
          <w:r w:rsidR="0032278B" w:rsidRPr="0032278B">
            <w:instrText xml:space="preserve"> PAGE </w:instrText>
          </w:r>
          <w:r w:rsidR="0032278B" w:rsidRPr="0032278B">
            <w:fldChar w:fldCharType="separate"/>
          </w:r>
          <w:r>
            <w:rPr>
              <w:noProof/>
            </w:rPr>
            <w:t>2</w:t>
          </w:r>
          <w:r w:rsidR="0032278B" w:rsidRPr="0032278B">
            <w:fldChar w:fldCharType="end"/>
          </w:r>
          <w:r w:rsidR="0032278B" w:rsidRPr="0032278B">
            <w:t xml:space="preserve"> </w:t>
          </w:r>
          <w:r>
            <w:fldChar w:fldCharType="begin"/>
          </w:r>
          <w:r>
            <w:instrText xml:space="preserve"> DOCPROPERTY  PageOf </w:instrText>
          </w:r>
          <w:r>
            <w:fldChar w:fldCharType="separate"/>
          </w:r>
          <w:r w:rsidR="005D356A">
            <w:t>van</w:t>
          </w:r>
          <w:r>
            <w:fldChar w:fldCharType="end"/>
          </w:r>
          <w:r w:rsidR="0032278B" w:rsidRPr="0032278B">
            <w:t xml:space="preserve">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693ECD" w:rsidTr="00E14000">
      <w:trPr>
        <w:trHeight w:hRule="exact" w:val="510"/>
      </w:trPr>
      <w:tc>
        <w:tcPr>
          <w:tcW w:w="5977" w:type="dxa"/>
          <w:vAlign w:val="bottom"/>
        </w:tcPr>
        <w:p w:rsidR="00693ECD" w:rsidRPr="00093BDC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</w:tr>
  </w:tbl>
  <w:p w:rsidR="00251F4F" w:rsidRDefault="00251F4F" w:rsidP="005A7880">
    <w:pPr>
      <w:pStyle w:val="Voettekst"/>
      <w:tabs>
        <w:tab w:val="clear" w:pos="4536"/>
        <w:tab w:val="clear" w:pos="9072"/>
        <w:tab w:val="left" w:pos="64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63"/>
      <w:gridCol w:w="513"/>
      <w:gridCol w:w="2429"/>
    </w:tblGrid>
    <w:tr w:rsidR="0032278B" w:rsidRPr="0032278B" w:rsidTr="00755AE2">
      <w:trPr>
        <w:trHeight w:hRule="exact" w:val="510"/>
      </w:trPr>
      <w:tc>
        <w:tcPr>
          <w:tcW w:w="5963" w:type="dxa"/>
          <w:vMerge w:val="restart"/>
          <w:vAlign w:val="bottom"/>
        </w:tcPr>
        <w:p w:rsidR="0032278B" w:rsidRPr="0032278B" w:rsidRDefault="0032278B" w:rsidP="0032278B">
          <w:pPr>
            <w:pStyle w:val="Voettekst"/>
          </w:pPr>
          <w:bookmarkStart w:id="3" w:name="bmFooterFP" w:colFirst="0" w:colLast="0"/>
        </w:p>
      </w:tc>
      <w:tc>
        <w:tcPr>
          <w:tcW w:w="513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</w:tr>
    <w:bookmarkEnd w:id="3"/>
    <w:tr w:rsidR="0032278B" w:rsidRPr="0032278B" w:rsidTr="00755AE2">
      <w:trPr>
        <w:trHeight w:hRule="exact" w:val="510"/>
      </w:trPr>
      <w:tc>
        <w:tcPr>
          <w:tcW w:w="5963" w:type="dxa"/>
          <w:vMerge/>
          <w:vAlign w:val="bottom"/>
        </w:tcPr>
        <w:p w:rsidR="0032278B" w:rsidRPr="0032278B" w:rsidRDefault="0032278B" w:rsidP="0032278B">
          <w:pPr>
            <w:pStyle w:val="Voettekst"/>
          </w:pPr>
        </w:p>
      </w:tc>
      <w:tc>
        <w:tcPr>
          <w:tcW w:w="513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</w:tr>
  </w:tbl>
  <w:p w:rsidR="0034042A" w:rsidRPr="00677D2F" w:rsidRDefault="0034042A" w:rsidP="00677D2F">
    <w:pPr>
      <w:pStyle w:val="Voettekst"/>
      <w:tabs>
        <w:tab w:val="clear" w:pos="4536"/>
        <w:tab w:val="clear" w:pos="9072"/>
        <w:tab w:val="left" w:pos="6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D" w:rsidRDefault="002222BD" w:rsidP="00251F4F">
      <w:r>
        <w:separator/>
      </w:r>
    </w:p>
  </w:footnote>
  <w:footnote w:type="continuationSeparator" w:id="0">
    <w:p w:rsidR="002222BD" w:rsidRDefault="002222BD" w:rsidP="002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ccHeaderOP"/>
      <w:id w:val="349772376"/>
      <w:placeholder>
        <w:docPart w:val="697D3B3338014EB297154115E356A799"/>
      </w:placeholder>
    </w:sdtPr>
    <w:sdtEndPr/>
    <w:sdtContent>
      <w:p w:rsidR="000612C4" w:rsidRDefault="0032278B" w:rsidP="000612C4">
        <w:pPr>
          <w:framePr w:w="11907" w:h="113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4E2EB85B" wp14:editId="716354BF">
                  <wp:simplePos x="0" y="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38860"/>
                  <wp:effectExtent l="0" t="0" r="0" b="8890"/>
                  <wp:wrapNone/>
                  <wp:docPr id="2" name="TextboxLogoO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38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78B" w:rsidRDefault="002222BD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3041650" cy="1013883"/>
                                    <wp:effectExtent l="0" t="0" r="6350" b="0"/>
                                    <wp:docPr id="5" name="Afbeelding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38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2EB85B" id="_x0000_t202" coordsize="21600,21600" o:spt="202" path="m,l,21600r21600,l21600,xe">
                  <v:stroke joinstyle="miter"/>
                  <v:path gradientshapeok="t" o:connecttype="rect"/>
                </v:shapetype>
                <v:shape id="TextboxLogoOP" o:spid="_x0000_s1026" type="#_x0000_t202" style="position:absolute;margin-left:379.05pt;margin-top:9.9pt;width:241.5pt;height:8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" filled="f" stroked="f" strokeweight=".5pt">
                  <v:textbox inset="0,0,0,0">
                    <w:txbxContent>
                      <w:p w:rsidR="0032278B" w:rsidRDefault="002222BD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3883"/>
                              <wp:effectExtent l="0" t="0" r="6350" b="0"/>
                              <wp:docPr id="5" name="Afbeelding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3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C55E86" w:rsidRDefault="0032278B" w:rsidP="00BC631F">
    <w:pPr>
      <w:pStyle w:val="Koptekst"/>
      <w:spacing w:after="3220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AB70D7D" wp14:editId="2B8D2FAE">
              <wp:simplePos x="0" y="0"/>
              <wp:positionH relativeFrom="column">
                <wp:posOffset>4356735</wp:posOffset>
              </wp:positionH>
              <wp:positionV relativeFrom="page">
                <wp:posOffset>1866900</wp:posOffset>
              </wp:positionV>
              <wp:extent cx="1795145" cy="23431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8"/>
                          </w:tblGrid>
                          <w:tr w:rsidR="0032278B" w:rsidTr="000A14F3">
                            <w:sdt>
                              <w:sdtPr>
                                <w:rPr>
                                  <w:lang w:val="en-GB"/>
                                </w:rPr>
                                <w:tag w:val="ccRefOP"/>
                                <w:id w:val="-75357372"/>
                                <w:lock w:val="contentLocked"/>
                                <w:placeholder>
                                  <w:docPart w:val="697D3B3338014EB297154115E356A799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2818" w:type="dxa"/>
                                  </w:tcPr>
                                  <w:p w:rsidR="0032278B" w:rsidRDefault="002222BD" w:rsidP="009354B6">
                                    <w:pPr>
                                      <w:pStyle w:val="AColofon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12 september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2278B" w:rsidRPr="000A14F3" w:rsidRDefault="0032278B" w:rsidP="0032278B">
                          <w:pPr>
                            <w:pStyle w:val="AColofon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70D7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43.05pt;margin-top:147pt;width:141.35pt;height:1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18"/>
                    </w:tblGrid>
                    <w:tr w:rsidR="0032278B" w:rsidTr="000A14F3">
                      <w:sdt>
                        <w:sdtPr>
                          <w:rPr>
                            <w:lang w:val="en-GB"/>
                          </w:rPr>
                          <w:tag w:val="ccRefOP"/>
                          <w:id w:val="-75357372"/>
                          <w:lock w:val="contentLocked"/>
                          <w:placeholder>
                            <w:docPart w:val="697D3B3338014EB297154115E356A799"/>
                          </w:placeholder>
                        </w:sdtPr>
                        <w:sdtEndPr/>
                        <w:sdtContent>
                          <w:tc>
                            <w:tcPr>
                              <w:tcW w:w="2818" w:type="dxa"/>
                            </w:tcPr>
                            <w:p w:rsidR="0032278B" w:rsidRDefault="002222BD" w:rsidP="009354B6">
                              <w:pPr>
                                <w:pStyle w:val="AColofon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12 september 2019</w:t>
                              </w:r>
                            </w:p>
                          </w:tc>
                        </w:sdtContent>
                      </w:sdt>
                    </w:tr>
                  </w:tbl>
                  <w:p w:rsidR="0032278B" w:rsidRPr="000A14F3" w:rsidRDefault="0032278B" w:rsidP="0032278B">
                    <w:pPr>
                      <w:pStyle w:val="AColofon"/>
                      <w:rPr>
                        <w:lang w:val="en-GB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ccHeaderFP"/>
      <w:id w:val="-1418627258"/>
      <w:placeholder>
        <w:docPart w:val="A4481FDF8EC1418BA22C555A1498AC67"/>
      </w:placeholder>
    </w:sdtPr>
    <w:sdtEndPr/>
    <w:sdtContent>
      <w:p w:rsidR="000612C4" w:rsidRDefault="0032278B" w:rsidP="000612C4">
        <w:pPr>
          <w:framePr w:w="11907" w:h="145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43C42AC" wp14:editId="56D6899D">
                  <wp:simplePos x="0" y="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38860"/>
                  <wp:effectExtent l="0" t="0" r="0" b="8890"/>
                  <wp:wrapNone/>
                  <wp:docPr id="1" name="TextboxLogoF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38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78B" w:rsidRDefault="002222BD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3041650" cy="1013883"/>
                                    <wp:effectExtent l="0" t="0" r="6350" b="0"/>
                                    <wp:docPr id="4" name="Afbeelding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38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3C42AC" id="_x0000_t202" coordsize="21600,21600" o:spt="202" path="m,l,21600r21600,l21600,xe">
                  <v:stroke joinstyle="miter"/>
                  <v:path gradientshapeok="t" o:connecttype="rect"/>
                </v:shapetype>
                <v:shape id="TextboxLogoFP" o:spid="_x0000_s1028" type="#_x0000_t202" style="position:absolute;margin-left:379.05pt;margin-top:9.9pt;width:241.5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" filled="f" stroked="f" strokeweight=".5pt">
                  <v:textbox inset="0,0,0,0">
                    <w:txbxContent>
                      <w:p w:rsidR="0032278B" w:rsidRDefault="002222BD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3883"/>
                              <wp:effectExtent l="0" t="0" r="6350" b="0"/>
                              <wp:docPr id="4" name="Afbeelding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3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9D6926" w:rsidRDefault="009D69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8B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50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A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EE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109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22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CF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E0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F2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BA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4137"/>
    <w:multiLevelType w:val="hybridMultilevel"/>
    <w:tmpl w:val="96A2501C"/>
    <w:lvl w:ilvl="0" w:tplc="BC0E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57F6B"/>
    <w:multiLevelType w:val="multilevel"/>
    <w:tmpl w:val="8E24716A"/>
    <w:lvl w:ilvl="0">
      <w:start w:val="1"/>
      <w:numFmt w:val="bullet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510" w:hanging="255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54D5A13"/>
    <w:multiLevelType w:val="hybridMultilevel"/>
    <w:tmpl w:val="21D8E38C"/>
    <w:lvl w:ilvl="0" w:tplc="068CAB0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F47"/>
    <w:multiLevelType w:val="hybridMultilevel"/>
    <w:tmpl w:val="B3F65078"/>
    <w:lvl w:ilvl="0" w:tplc="A11C2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92EBC"/>
    <w:multiLevelType w:val="multilevel"/>
    <w:tmpl w:val="2A66D9F2"/>
    <w:lvl w:ilvl="0">
      <w:start w:val="1"/>
      <w:numFmt w:val="decimal"/>
      <w:pStyle w:val="ANummering1"/>
      <w:lvlText w:val="%1"/>
      <w:lvlJc w:val="left"/>
      <w:pPr>
        <w:tabs>
          <w:tab w:val="num" w:pos="1390"/>
        </w:tabs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78EC457B"/>
    <w:multiLevelType w:val="multilevel"/>
    <w:tmpl w:val="69544CD8"/>
    <w:lvl w:ilvl="0">
      <w:start w:val="1"/>
      <w:numFmt w:val="bullet"/>
      <w:pStyle w:val="ABullets1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pStyle w:val="ABullets2"/>
      <w:lvlText w:val="-"/>
      <w:lvlJc w:val="left"/>
      <w:pPr>
        <w:tabs>
          <w:tab w:val="num" w:pos="255"/>
        </w:tabs>
        <w:ind w:left="510" w:hanging="255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BD"/>
    <w:rsid w:val="00050696"/>
    <w:rsid w:val="000612C4"/>
    <w:rsid w:val="00072756"/>
    <w:rsid w:val="00093BDC"/>
    <w:rsid w:val="000B3FEE"/>
    <w:rsid w:val="000B5C70"/>
    <w:rsid w:val="000C524E"/>
    <w:rsid w:val="000D0E79"/>
    <w:rsid w:val="00104AFA"/>
    <w:rsid w:val="001406A1"/>
    <w:rsid w:val="001549C3"/>
    <w:rsid w:val="00184BBB"/>
    <w:rsid w:val="00184C4D"/>
    <w:rsid w:val="001A2F73"/>
    <w:rsid w:val="001C6D3A"/>
    <w:rsid w:val="001D15E0"/>
    <w:rsid w:val="001E411E"/>
    <w:rsid w:val="001E6683"/>
    <w:rsid w:val="001F7FEC"/>
    <w:rsid w:val="0020176F"/>
    <w:rsid w:val="002034B6"/>
    <w:rsid w:val="00207E67"/>
    <w:rsid w:val="002222BD"/>
    <w:rsid w:val="00251F4F"/>
    <w:rsid w:val="00297674"/>
    <w:rsid w:val="002B3F1F"/>
    <w:rsid w:val="002B472B"/>
    <w:rsid w:val="002C796A"/>
    <w:rsid w:val="002D3164"/>
    <w:rsid w:val="002D383D"/>
    <w:rsid w:val="0030668E"/>
    <w:rsid w:val="0031584B"/>
    <w:rsid w:val="0032278B"/>
    <w:rsid w:val="00322B48"/>
    <w:rsid w:val="0034042A"/>
    <w:rsid w:val="00342CAD"/>
    <w:rsid w:val="0035251E"/>
    <w:rsid w:val="00391074"/>
    <w:rsid w:val="003A320C"/>
    <w:rsid w:val="003C3B74"/>
    <w:rsid w:val="003E1863"/>
    <w:rsid w:val="004549F4"/>
    <w:rsid w:val="004919B3"/>
    <w:rsid w:val="004A2A16"/>
    <w:rsid w:val="004A5AF2"/>
    <w:rsid w:val="004A6203"/>
    <w:rsid w:val="004D777D"/>
    <w:rsid w:val="005032EA"/>
    <w:rsid w:val="00521B12"/>
    <w:rsid w:val="00553D61"/>
    <w:rsid w:val="00556663"/>
    <w:rsid w:val="00585321"/>
    <w:rsid w:val="005A7880"/>
    <w:rsid w:val="005B4EF6"/>
    <w:rsid w:val="005C38B2"/>
    <w:rsid w:val="005D356A"/>
    <w:rsid w:val="005D5DB9"/>
    <w:rsid w:val="005F089A"/>
    <w:rsid w:val="006558BC"/>
    <w:rsid w:val="006579F0"/>
    <w:rsid w:val="0066022F"/>
    <w:rsid w:val="0067373E"/>
    <w:rsid w:val="00677D2F"/>
    <w:rsid w:val="00687F9F"/>
    <w:rsid w:val="00693ECD"/>
    <w:rsid w:val="006A2DC7"/>
    <w:rsid w:val="006A5E82"/>
    <w:rsid w:val="006C662D"/>
    <w:rsid w:val="006E15F4"/>
    <w:rsid w:val="006F09A2"/>
    <w:rsid w:val="006F25F3"/>
    <w:rsid w:val="00713E0B"/>
    <w:rsid w:val="00717AE7"/>
    <w:rsid w:val="00747C28"/>
    <w:rsid w:val="00784044"/>
    <w:rsid w:val="00784222"/>
    <w:rsid w:val="007A5FE7"/>
    <w:rsid w:val="007A6915"/>
    <w:rsid w:val="007C1050"/>
    <w:rsid w:val="007C16CD"/>
    <w:rsid w:val="008062AA"/>
    <w:rsid w:val="008210FF"/>
    <w:rsid w:val="008436F4"/>
    <w:rsid w:val="008846F1"/>
    <w:rsid w:val="008952E1"/>
    <w:rsid w:val="008D29E7"/>
    <w:rsid w:val="008E4744"/>
    <w:rsid w:val="0090059A"/>
    <w:rsid w:val="00910208"/>
    <w:rsid w:val="009354B6"/>
    <w:rsid w:val="009532ED"/>
    <w:rsid w:val="0095600F"/>
    <w:rsid w:val="009572C7"/>
    <w:rsid w:val="00961EB5"/>
    <w:rsid w:val="009910F1"/>
    <w:rsid w:val="009C2105"/>
    <w:rsid w:val="009C3853"/>
    <w:rsid w:val="009D6926"/>
    <w:rsid w:val="009E4519"/>
    <w:rsid w:val="009F4D8B"/>
    <w:rsid w:val="00A2789D"/>
    <w:rsid w:val="00A60DE5"/>
    <w:rsid w:val="00A8255C"/>
    <w:rsid w:val="00AA4F53"/>
    <w:rsid w:val="00AE15C9"/>
    <w:rsid w:val="00B1705E"/>
    <w:rsid w:val="00B506B2"/>
    <w:rsid w:val="00B57013"/>
    <w:rsid w:val="00B839F8"/>
    <w:rsid w:val="00BB5999"/>
    <w:rsid w:val="00BC4F67"/>
    <w:rsid w:val="00BC5311"/>
    <w:rsid w:val="00BC631F"/>
    <w:rsid w:val="00BD02DE"/>
    <w:rsid w:val="00BD504B"/>
    <w:rsid w:val="00BD6993"/>
    <w:rsid w:val="00C36B68"/>
    <w:rsid w:val="00C37AC5"/>
    <w:rsid w:val="00C55E86"/>
    <w:rsid w:val="00C92C13"/>
    <w:rsid w:val="00CC4DF0"/>
    <w:rsid w:val="00CF2E7D"/>
    <w:rsid w:val="00D05026"/>
    <w:rsid w:val="00D07BA5"/>
    <w:rsid w:val="00D14729"/>
    <w:rsid w:val="00D167D2"/>
    <w:rsid w:val="00D232B9"/>
    <w:rsid w:val="00D54A72"/>
    <w:rsid w:val="00D91276"/>
    <w:rsid w:val="00D936EA"/>
    <w:rsid w:val="00DA4960"/>
    <w:rsid w:val="00DB0BEB"/>
    <w:rsid w:val="00DC1C46"/>
    <w:rsid w:val="00DD2390"/>
    <w:rsid w:val="00DD2AE0"/>
    <w:rsid w:val="00E01AAB"/>
    <w:rsid w:val="00E3034A"/>
    <w:rsid w:val="00E461E5"/>
    <w:rsid w:val="00E71227"/>
    <w:rsid w:val="00E73B7B"/>
    <w:rsid w:val="00E74C2E"/>
    <w:rsid w:val="00E91F77"/>
    <w:rsid w:val="00E94785"/>
    <w:rsid w:val="00E95B5D"/>
    <w:rsid w:val="00EA448D"/>
    <w:rsid w:val="00EB3561"/>
    <w:rsid w:val="00EE772D"/>
    <w:rsid w:val="00F07630"/>
    <w:rsid w:val="00F15DA0"/>
    <w:rsid w:val="00F4270D"/>
    <w:rsid w:val="00F44695"/>
    <w:rsid w:val="00F70A73"/>
    <w:rsid w:val="00F74038"/>
    <w:rsid w:val="00F82CB7"/>
    <w:rsid w:val="00FE34A4"/>
    <w:rsid w:val="00FE3C3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C36A86"/>
  <w15:docId w15:val="{EC4864E9-752C-4478-8A82-DFDB46E7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448D"/>
  </w:style>
  <w:style w:type="paragraph" w:styleId="Kop1">
    <w:name w:val="heading 1"/>
    <w:basedOn w:val="Standaard"/>
    <w:next w:val="Standaard"/>
    <w:link w:val="Kop1Char"/>
    <w:uiPriority w:val="9"/>
    <w:qFormat/>
    <w:rsid w:val="002B3F1F"/>
    <w:pPr>
      <w:keepNext/>
      <w:keepLines/>
      <w:spacing w:after="255" w:line="255" w:lineRule="exact"/>
      <w:outlineLvl w:val="0"/>
    </w:pPr>
    <w:rPr>
      <w:rFonts w:ascii="Calibri" w:eastAsiaTheme="majorEastAsia" w:hAnsi="Calibri" w:cstheme="majorBidi"/>
      <w:b/>
      <w:color w:val="DF6D0F"/>
      <w:sz w:val="25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06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6D0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EA4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DF6D0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EA4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6D0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fo">
    <w:name w:val="A_Info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Onderwerp">
    <w:name w:val="A_Onderwerp"/>
    <w:basedOn w:val="Standaard"/>
    <w:semiHidden/>
    <w:qFormat/>
    <w:rsid w:val="00322B48"/>
    <w:rPr>
      <w:b/>
    </w:rPr>
  </w:style>
  <w:style w:type="paragraph" w:customStyle="1" w:styleId="AInfoVet">
    <w:name w:val="A_InfoVet"/>
    <w:basedOn w:val="AInfo"/>
    <w:next w:val="AInfo"/>
    <w:semiHidden/>
    <w:qFormat/>
    <w:rsid w:val="0035251E"/>
    <w:rPr>
      <w:b/>
    </w:rPr>
  </w:style>
  <w:style w:type="paragraph" w:styleId="Koptekst">
    <w:name w:val="header"/>
    <w:basedOn w:val="Standaard"/>
    <w:link w:val="KoptekstChar"/>
    <w:uiPriority w:val="99"/>
    <w:semiHidden/>
    <w:rsid w:val="00251F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7AE7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717AE7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BBB"/>
    <w:rPr>
      <w:sz w:val="1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E91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AE7"/>
    <w:rPr>
      <w:rFonts w:ascii="Tahoma" w:hAnsi="Tahoma" w:cs="Tahoma"/>
      <w:sz w:val="16"/>
      <w:szCs w:val="16"/>
      <w:lang w:val="nl-NL"/>
    </w:rPr>
  </w:style>
  <w:style w:type="paragraph" w:customStyle="1" w:styleId="AAdressering">
    <w:name w:val="A_Adressering"/>
    <w:basedOn w:val="Standaard"/>
    <w:semiHidden/>
    <w:qFormat/>
    <w:rsid w:val="00687F9F"/>
    <w:pPr>
      <w:spacing w:line="227" w:lineRule="exact"/>
    </w:pPr>
    <w:rPr>
      <w:lang w:val="en-GB"/>
    </w:rPr>
  </w:style>
  <w:style w:type="paragraph" w:customStyle="1" w:styleId="AColofon">
    <w:name w:val="A_Colofon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VierdeLevel">
    <w:name w:val="A_VierdeLevel"/>
    <w:basedOn w:val="AColofon"/>
    <w:next w:val="AColofon"/>
    <w:semiHidden/>
    <w:qFormat/>
    <w:rsid w:val="001C6D3A"/>
    <w:pPr>
      <w:spacing w:after="170"/>
    </w:pPr>
    <w:rPr>
      <w:b/>
    </w:rPr>
  </w:style>
  <w:style w:type="paragraph" w:customStyle="1" w:styleId="AAlineaKop">
    <w:name w:val="A_AlineaKop"/>
    <w:basedOn w:val="Standaard"/>
    <w:next w:val="Standaard"/>
    <w:semiHidden/>
    <w:qFormat/>
    <w:rsid w:val="00BD02DE"/>
    <w:pPr>
      <w:keepNext/>
      <w:keepLines/>
      <w:spacing w:line="255" w:lineRule="exact"/>
    </w:pPr>
    <w:rPr>
      <w:b/>
    </w:rPr>
  </w:style>
  <w:style w:type="paragraph" w:styleId="Lijstalinea">
    <w:name w:val="List Paragraph"/>
    <w:basedOn w:val="Standaard"/>
    <w:uiPriority w:val="34"/>
    <w:semiHidden/>
    <w:qFormat/>
    <w:rsid w:val="004549F4"/>
    <w:pPr>
      <w:ind w:left="720"/>
      <w:contextualSpacing/>
    </w:pPr>
  </w:style>
  <w:style w:type="paragraph" w:customStyle="1" w:styleId="ABullets1">
    <w:name w:val="A_Bullets1"/>
    <w:basedOn w:val="Lijstalinea"/>
    <w:qFormat/>
    <w:rsid w:val="004D777D"/>
    <w:pPr>
      <w:numPr>
        <w:numId w:val="1"/>
      </w:numPr>
      <w:spacing w:line="255" w:lineRule="exact"/>
    </w:pPr>
  </w:style>
  <w:style w:type="paragraph" w:customStyle="1" w:styleId="ABullets2">
    <w:name w:val="A_Bullets2"/>
    <w:basedOn w:val="Lijstalinea"/>
    <w:qFormat/>
    <w:rsid w:val="004A6203"/>
    <w:pPr>
      <w:numPr>
        <w:ilvl w:val="1"/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30668E"/>
    <w:rPr>
      <w:rFonts w:asciiTheme="majorHAnsi" w:eastAsiaTheme="majorEastAsia" w:hAnsiTheme="majorHAnsi" w:cstheme="majorBidi"/>
      <w:b/>
      <w:bCs/>
      <w:color w:val="DF6D0F"/>
      <w:sz w:val="24"/>
      <w:szCs w:val="26"/>
      <w:lang w:val="nl-NL"/>
    </w:rPr>
  </w:style>
  <w:style w:type="paragraph" w:customStyle="1" w:styleId="ANummering1">
    <w:name w:val="A_Nummering1"/>
    <w:basedOn w:val="Standaard"/>
    <w:qFormat/>
    <w:rsid w:val="007A6915"/>
    <w:pPr>
      <w:numPr>
        <w:numId w:val="4"/>
      </w:numPr>
    </w:pPr>
  </w:style>
  <w:style w:type="paragraph" w:customStyle="1" w:styleId="ADatum">
    <w:name w:val="A_Datum"/>
    <w:basedOn w:val="AColofon"/>
    <w:next w:val="AColofon"/>
    <w:semiHidden/>
    <w:qFormat/>
    <w:rsid w:val="0031584B"/>
    <w:pPr>
      <w:spacing w:before="170"/>
    </w:pPr>
    <w:rPr>
      <w:noProof/>
    </w:rPr>
  </w:style>
  <w:style w:type="paragraph" w:customStyle="1" w:styleId="AKopVervolgPag">
    <w:name w:val="A_KopVervolgPag"/>
    <w:basedOn w:val="AColofon"/>
    <w:next w:val="AColofon"/>
    <w:semiHidden/>
    <w:qFormat/>
    <w:rsid w:val="009354B6"/>
  </w:style>
  <w:style w:type="table" w:customStyle="1" w:styleId="Tabelraster1">
    <w:name w:val="Tabelraster1"/>
    <w:basedOn w:val="Standaardtabel"/>
    <w:uiPriority w:val="39"/>
    <w:rsid w:val="001C6D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amDocument">
    <w:name w:val="A_NaamDocument"/>
    <w:basedOn w:val="Standaard"/>
    <w:semiHidden/>
    <w:qFormat/>
    <w:rsid w:val="006A5E82"/>
    <w:pPr>
      <w:spacing w:line="383" w:lineRule="atLeast"/>
    </w:pPr>
    <w:rPr>
      <w:b/>
      <w:sz w:val="36"/>
    </w:rPr>
  </w:style>
  <w:style w:type="paragraph" w:customStyle="1" w:styleId="AHoofdstukKop">
    <w:name w:val="A_HoofdstukKop"/>
    <w:basedOn w:val="Standaard"/>
    <w:next w:val="Standaard"/>
    <w:semiHidden/>
    <w:qFormat/>
    <w:rsid w:val="005F089A"/>
    <w:pPr>
      <w:spacing w:after="255" w:line="255" w:lineRule="exact"/>
    </w:pPr>
    <w:rPr>
      <w:b/>
      <w:noProof/>
      <w:color w:val="00988D" w:themeColor="text2"/>
      <w:sz w:val="25"/>
      <w:szCs w:val="25"/>
      <w:lang w:eastAsia="nl-NL"/>
    </w:rPr>
  </w:style>
  <w:style w:type="table" w:customStyle="1" w:styleId="ATabel">
    <w:name w:val="A_Tabel"/>
    <w:basedOn w:val="Standaardtabel"/>
    <w:uiPriority w:val="99"/>
    <w:rsid w:val="002222BD"/>
    <w:pPr>
      <w:spacing w:line="255" w:lineRule="atLeast"/>
    </w:pPr>
    <w:rPr>
      <w:position w:val="2"/>
      <w:sz w:val="18"/>
    </w:rPr>
    <w:tblPr>
      <w:tblInd w:w="-113" w:type="dxa"/>
      <w:tblBorders>
        <w:insideH w:val="single" w:sz="4" w:space="0" w:color="FFFFFF" w:themeColor="background1"/>
      </w:tblBorders>
      <w:tblCellMar>
        <w:left w:w="0" w:type="dxa"/>
        <w:right w:w="113" w:type="dxa"/>
      </w:tblCellMar>
    </w:tblPr>
    <w:tcPr>
      <w:shd w:val="clear" w:color="auto" w:fill="DADADA" w:themeFill="background2"/>
    </w:tcPr>
    <w:tblStylePr w:type="firstRow">
      <w:pPr>
        <w:wordWrap/>
        <w:spacing w:line="255" w:lineRule="atLeast"/>
      </w:pPr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D0F"/>
      </w:tcPr>
    </w:tblStylePr>
    <w:tblStylePr w:type="firstCol">
      <w:pPr>
        <w:wordWrap/>
        <w:ind w:leftChars="0" w:left="113"/>
      </w:pPr>
    </w:tblStylePr>
  </w:style>
  <w:style w:type="paragraph" w:customStyle="1" w:styleId="AGrijzeachtergrond">
    <w:name w:val="A_Grijze achtergrond"/>
    <w:basedOn w:val="Standaard"/>
    <w:semiHidden/>
    <w:qFormat/>
    <w:rsid w:val="005F089A"/>
    <w:pPr>
      <w:pBdr>
        <w:top w:val="single" w:sz="24" w:space="0" w:color="DADADA" w:themeColor="background2"/>
        <w:left w:val="single" w:sz="36" w:space="0" w:color="DADADA" w:themeColor="background2"/>
        <w:bottom w:val="single" w:sz="24" w:space="0" w:color="DADADA" w:themeColor="background2"/>
        <w:right w:val="single" w:sz="36" w:space="0" w:color="DADADA" w:themeColor="background2"/>
      </w:pBdr>
      <w:shd w:val="clear" w:color="auto" w:fill="DADADA" w:themeFill="background2"/>
      <w:spacing w:line="255" w:lineRule="atLeast"/>
    </w:pPr>
  </w:style>
  <w:style w:type="character" w:styleId="Tekstvantijdelijkeaanduiding">
    <w:name w:val="Placeholder Text"/>
    <w:basedOn w:val="Standaardalinea-lettertype"/>
    <w:uiPriority w:val="99"/>
    <w:semiHidden/>
    <w:rsid w:val="000612C4"/>
    <w:rPr>
      <w:color w:val="808080"/>
      <w:lang w:val="nl-NL"/>
    </w:rPr>
  </w:style>
  <w:style w:type="paragraph" w:styleId="Bijschrift">
    <w:name w:val="caption"/>
    <w:basedOn w:val="Standaard"/>
    <w:next w:val="Standaard"/>
    <w:uiPriority w:val="35"/>
    <w:semiHidden/>
    <w:qFormat/>
    <w:rsid w:val="00D232B9"/>
    <w:pPr>
      <w:spacing w:after="200"/>
    </w:pPr>
    <w:rPr>
      <w:i/>
      <w:iCs/>
      <w:color w:val="DF6D0F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B3F1F"/>
    <w:rPr>
      <w:rFonts w:ascii="Calibri" w:eastAsiaTheme="majorEastAsia" w:hAnsi="Calibri" w:cstheme="majorBidi"/>
      <w:b/>
      <w:color w:val="DF6D0F"/>
      <w:sz w:val="25"/>
      <w:szCs w:val="3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A448D"/>
    <w:rPr>
      <w:rFonts w:asciiTheme="majorHAnsi" w:eastAsiaTheme="majorEastAsia" w:hAnsiTheme="majorHAnsi" w:cstheme="majorBidi"/>
      <w:color w:val="DF6D0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EA448D"/>
    <w:rPr>
      <w:rFonts w:asciiTheme="majorHAnsi" w:eastAsiaTheme="majorEastAsia" w:hAnsiTheme="majorHAnsi" w:cstheme="majorBidi"/>
      <w:i/>
      <w:iCs/>
      <w:color w:val="DF6D0F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2222BD"/>
    <w:pPr>
      <w:pBdr>
        <w:top w:val="single" w:sz="4" w:space="10" w:color="00988D" w:themeColor="accent1"/>
        <w:bottom w:val="single" w:sz="4" w:space="10" w:color="00988D" w:themeColor="accent1"/>
      </w:pBdr>
      <w:spacing w:before="360" w:after="360"/>
      <w:ind w:left="864" w:right="864"/>
      <w:jc w:val="center"/>
    </w:pPr>
    <w:rPr>
      <w:i/>
      <w:iCs/>
      <w:color w:val="DF6D0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222BD"/>
    <w:rPr>
      <w:i/>
      <w:iCs/>
      <w:color w:val="DF6D0F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2222BD"/>
    <w:pPr>
      <w:widowControl w:val="0"/>
      <w:autoSpaceDE w:val="0"/>
      <w:autoSpaceDN w:val="0"/>
      <w:adjustRightInd w:val="0"/>
      <w:ind w:left="838" w:hanging="360"/>
    </w:pPr>
    <w:rPr>
      <w:rFonts w:ascii="Calibri" w:eastAsiaTheme="minorEastAsia" w:hAnsi="Calibri" w:cs="Calibri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222BD"/>
    <w:rPr>
      <w:rFonts w:ascii="Calibri" w:eastAsiaTheme="minorEastAsia" w:hAnsi="Calibri" w:cs="Calibri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222BD"/>
    <w:rPr>
      <w:color w:val="0578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eresvmbo.nl/lelystad/mijn-aer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otOffice\Corporate%20Identity\Templates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81FDF8EC1418BA22C555A1498A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5F88-3C2D-4CAA-A4C4-BB83A2B30FF3}"/>
      </w:docPartPr>
      <w:docPartBody>
        <w:p w:rsidR="00AF567E" w:rsidRDefault="00AF567E"/>
      </w:docPartBody>
    </w:docPart>
    <w:docPart>
      <w:docPartPr>
        <w:name w:val="697D3B3338014EB297154115E356A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EA9A3-826D-4710-BBEE-B7C6A6983786}"/>
      </w:docPartPr>
      <w:docPartBody>
        <w:p w:rsidR="00AF567E" w:rsidRDefault="00AF56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FE"/>
    <w:rsid w:val="006002FE"/>
    <w:rsid w:val="00A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02FE"/>
    <w:rPr>
      <w:color w:val="808080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eres">
      <a:dk1>
        <a:sysClr val="windowText" lastClr="000000"/>
      </a:dk1>
      <a:lt1>
        <a:sysClr val="window" lastClr="FFFFFF"/>
      </a:lt1>
      <a:dk2>
        <a:srgbClr val="00988D"/>
      </a:dk2>
      <a:lt2>
        <a:srgbClr val="DADADA"/>
      </a:lt2>
      <a:accent1>
        <a:srgbClr val="00988D"/>
      </a:accent1>
      <a:accent2>
        <a:srgbClr val="CC4824"/>
      </a:accent2>
      <a:accent3>
        <a:srgbClr val="C8D300"/>
      </a:accent3>
      <a:accent4>
        <a:srgbClr val="70150B"/>
      </a:accent4>
      <a:accent5>
        <a:srgbClr val="FBBA00"/>
      </a:accent5>
      <a:accent6>
        <a:srgbClr val="0578BE"/>
      </a:accent6>
      <a:hlink>
        <a:srgbClr val="0578BE"/>
      </a:hlink>
      <a:folHlink>
        <a:srgbClr val="CC482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4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Tempelman, G</dc:creator>
  <cp:lastModifiedBy>Tempelman, G</cp:lastModifiedBy>
  <cp:revision>6</cp:revision>
  <cp:lastPrinted>2019-09-13T12:26:00Z</cp:lastPrinted>
  <dcterms:created xsi:type="dcterms:W3CDTF">2019-09-13T12:13:00Z</dcterms:created>
  <dcterms:modified xsi:type="dcterms:W3CDTF">2019-09-13T12:44:00Z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Document</vt:lpwstr>
  </property>
  <property fmtid="{D5CDD505-2E9C-101B-9397-08002B2CF9AE}" pid="3" name="Page">
    <vt:lpwstr>Pagina</vt:lpwstr>
  </property>
  <property fmtid="{D5CDD505-2E9C-101B-9397-08002B2CF9AE}" pid="4" name="PageOf">
    <vt:lpwstr>van</vt:lpwstr>
  </property>
  <property fmtid="{D5CDD505-2E9C-101B-9397-08002B2CF9AE}" pid="5" name="chkExternDocument">
    <vt:lpwstr>True</vt:lpwstr>
  </property>
  <property fmtid="{D5CDD505-2E9C-101B-9397-08002B2CF9AE}" pid="6" name="txtDocumentName">
    <vt:lpwstr/>
  </property>
  <property fmtid="{D5CDD505-2E9C-101B-9397-08002B2CF9AE}" pid="7" name="txtReference">
    <vt:lpwstr/>
  </property>
  <property fmtid="{D5CDD505-2E9C-101B-9397-08002B2CF9AE}" pid="8" name="cboSigner">
    <vt:lpwstr>VMBO Lelystad</vt:lpwstr>
  </property>
  <property fmtid="{D5CDD505-2E9C-101B-9397-08002B2CF9AE}" pid="9" name="cboLanguage">
    <vt:lpwstr>Nederlands</vt:lpwstr>
  </property>
  <property fmtid="{D5CDD505-2E9C-101B-9397-08002B2CF9AE}" pid="10" name="txtVersion">
    <vt:lpwstr/>
  </property>
  <property fmtid="{D5CDD505-2E9C-101B-9397-08002B2CF9AE}" pid="11" name="txtDate">
    <vt:lpwstr>12 september 2019</vt:lpwstr>
  </property>
  <property fmtid="{D5CDD505-2E9C-101B-9397-08002B2CF9AE}" pid="12" name="CreatedWithVersion">
    <vt:lpwstr/>
  </property>
  <property fmtid="{D5CDD505-2E9C-101B-9397-08002B2CF9AE}" pid="13" name="languageID">
    <vt:lpwstr>1043</vt:lpwstr>
  </property>
</Properties>
</file>